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10103" w:type="dxa"/>
        <w:jc w:val="center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ayout w:type="autofit"/>
        <w:tblCellMar>
          <w:top w:w="29" w:type="dxa"/>
          <w:left w:w="115" w:type="dxa"/>
          <w:bottom w:w="29" w:type="dxa"/>
          <w:right w:w="115" w:type="dxa"/>
        </w:tblCellMar>
      </w:tblPr>
      <w:tblGrid>
        <w:gridCol w:w="3397"/>
        <w:gridCol w:w="2026"/>
        <w:gridCol w:w="1530"/>
        <w:gridCol w:w="30"/>
        <w:gridCol w:w="3120"/>
      </w:tblGrid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  <w:trHeight w:val="576" w:hRule="atLeast"/>
          <w:tblHeader/>
          <w:jc w:val="center"/>
        </w:trPr>
        <w:tc>
          <w:tcPr>
            <w:tcW w:w="10103" w:type="dxa"/>
            <w:gridSpan w:val="5"/>
            <w:tcBorders>
              <w:top w:val="single" w:color="7E7E7E" w:themeColor="text1" w:themeTint="80" w:sz="18" w:space="0"/>
              <w:left w:val="single" w:color="7E7E7E" w:themeColor="text1" w:themeTint="80" w:sz="18" w:space="0"/>
              <w:bottom w:val="single" w:color="3F3F3F" w:themeColor="text1" w:themeTint="BF" w:sz="4" w:space="0"/>
              <w:right w:val="single" w:color="7E7E7E" w:themeColor="text1" w:themeTint="80" w:sz="18" w:space="0"/>
            </w:tcBorders>
            <w:shd w:val="clear" w:color="auto" w:fill="auto"/>
          </w:tcPr>
          <w:p>
            <w:pPr>
              <w:pStyle w:val="3"/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-5715</wp:posOffset>
                      </wp:positionV>
                      <wp:extent cx="971550" cy="77152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lang w:eastAsia="ko-KR"/>
                                    </w:rPr>
                                    <w:drawing>
                                      <wp:inline distT="0" distB="0" distL="0" distR="0">
                                        <wp:extent cx="792480" cy="447675"/>
                                        <wp:effectExtent l="0" t="0" r="7620" b="0"/>
                                        <wp:docPr id="9" name="Picture 9" descr="ABSW_logo-lo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Picture 9" descr="ABSW_logo-lo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-5358" t="1" r="-5358" b="-447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0462" cy="4631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5pt;margin-top:-0.45pt;height:60.75pt;width:76.5pt;z-index:251660288;mso-width-relative:page;mso-height-relative:page;" filled="f" stroked="f" coordsize="21600,21600" o:gfxdata="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a+gzt9kAAAAIAQAADwAAAAAAAAAB&#10;ACAAAAAiAAAAZHJzL2Rvd25yZXYueG1sUEsBAhQAFAAAAAgAh07iQLcv9WIPAgAAJAQAAA4AAAAA&#10;AAAAAQAgAAAAKAEAAGRycy9lMm9Eb2MueG1sUEsFBgAAAAAGAAYAWQEAAKk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drawing>
                                <wp:inline distT="0" distB="0" distL="0" distR="0">
                                  <wp:extent cx="792480" cy="447675"/>
                                  <wp:effectExtent l="0" t="0" r="7620" b="0"/>
                                  <wp:docPr id="9" name="Picture 9" descr="ABSW_logo-lo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BSW_logo-lo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5358" t="1" r="-5358" b="-447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0462" cy="463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ajan Pro" w:hAnsi="Trajan Pro"/>
                <w:b/>
                <w:lang w:eastAsia="ko-KR"/>
              </w:rPr>
              <w:t>American Baptist Seminary of the West</w:t>
            </w:r>
          </w:p>
          <w:p>
            <w:pPr>
              <w:pStyle w:val="2"/>
            </w:pPr>
            <w:r>
              <w:t>Cross-Registration Form</w:t>
            </w:r>
          </w:p>
          <w:p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75565</wp:posOffset>
                      </wp:positionV>
                      <wp:extent cx="5948045" cy="0"/>
                      <wp:effectExtent l="0" t="19050" r="1460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8362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.1pt;margin-top:5.95pt;height:0pt;width:468.35pt;z-index:251659264;mso-width-relative:page;mso-height-relative:page;" filled="f" stroked="t" coordsize="21600,21600" o:gfxdata="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AIXL12QAAAAkBAAAPAAAAAAAAAAEAIAAAACIAAABkcnMvZG93&#10;bnJldi54bWxQSwECFAAUAAAACACHTuJAk5DwLcYBAACJAwAADgAAAAAAAAABACAAAAAoAQAAZHJz&#10;L2Uyb0RvYy54bWxQSwUGAAAAAAYABgBZAQAAYAUAAAAA&#10;">
                      <v:fill on="f" focussize="0,0"/>
                      <v:stroke weight="2.25pt" color="#808080 [1629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  <w:trHeight w:val="230" w:hRule="atLeast"/>
          <w:jc w:val="center"/>
        </w:trPr>
        <w:tc>
          <w:tcPr>
            <w:tcW w:w="10103" w:type="dxa"/>
            <w:gridSpan w:val="5"/>
            <w:tcBorders>
              <w:top w:val="single" w:color="3F3F3F" w:themeColor="text1" w:themeTint="BF" w:sz="4" w:space="0"/>
              <w:left w:val="single" w:color="7E7E7E" w:themeColor="text1" w:themeTint="80" w:sz="18" w:space="0"/>
              <w:bottom w:val="single" w:color="7E7E7E" w:themeColor="text1" w:themeTint="80" w:sz="18" w:space="0"/>
              <w:right w:val="single" w:color="7E7E7E" w:themeColor="text1" w:themeTint="80" w:sz="18" w:space="0"/>
            </w:tcBorders>
            <w:shd w:val="clear" w:color="auto" w:fill="F1F1F1" w:themeFill="background1" w:themeFillShade="F2"/>
          </w:tcPr>
          <w:p>
            <w:pPr>
              <w:pStyle w:val="14"/>
              <w:jc w:val="center"/>
              <w:rPr>
                <w:sz w:val="8"/>
                <w:szCs w:val="8"/>
              </w:rPr>
            </w:pPr>
          </w:p>
          <w:p>
            <w:pPr>
              <w:pStyle w:val="14"/>
              <w:jc w:val="center"/>
              <w:rPr>
                <w:rFonts w:ascii="Trajan Pro" w:hAnsi="Trajan Pro" w:cs="Estrangelo Edessa"/>
                <w:b/>
                <w:sz w:val="18"/>
                <w:szCs w:val="18"/>
              </w:rPr>
            </w:pPr>
            <w:r>
              <w:rPr>
                <w:rFonts w:ascii="Trajan Pro" w:hAnsi="Trajan Pro" w:cs="Estrangelo Edessa"/>
                <w:b/>
                <w:sz w:val="18"/>
                <w:szCs w:val="18"/>
              </w:rPr>
              <w:t xml:space="preserve">This form is ONLY for </w:t>
            </w:r>
            <w:r>
              <w:rPr>
                <w:rFonts w:hint="default" w:ascii="Trajan Pro" w:hAnsi="Trajan Pro" w:cs="Estrangelo Edessa"/>
                <w:b/>
                <w:sz w:val="18"/>
                <w:szCs w:val="18"/>
                <w:lang w:val="en-US"/>
              </w:rPr>
              <w:t xml:space="preserve">BST </w:t>
            </w:r>
            <w:r>
              <w:rPr>
                <w:rFonts w:ascii="Trajan Pro" w:hAnsi="Trajan Pro" w:cs="Estrangelo Edessa"/>
                <w:b/>
                <w:sz w:val="18"/>
                <w:szCs w:val="18"/>
              </w:rPr>
              <w:t>students wishing to enroll in</w:t>
            </w:r>
          </w:p>
          <w:p>
            <w:pPr>
              <w:pStyle w:val="14"/>
              <w:spacing w:after="80"/>
              <w:jc w:val="center"/>
              <w:rPr>
                <w:rFonts w:ascii="Trajan Pro" w:hAnsi="Trajan Pro" w:cs="Estrangelo Edessa"/>
                <w:b/>
                <w:sz w:val="18"/>
                <w:szCs w:val="18"/>
              </w:rPr>
            </w:pPr>
            <w:r>
              <w:rPr>
                <w:rFonts w:ascii="Trajan Pro" w:hAnsi="Trajan Pro" w:cs="Estrangelo Edessa"/>
                <w:b/>
                <w:sz w:val="18"/>
                <w:szCs w:val="18"/>
              </w:rPr>
              <w:t>a course or courses offered by another center or school of the GTU</w:t>
            </w:r>
          </w:p>
          <w:p>
            <w:pPr>
              <w:pStyle w:val="14"/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 xml:space="preserve">Enter your information below along with the GTU course information for those classes you hope to take this semester. Submit the completed form to the </w:t>
            </w:r>
            <w:r>
              <w:rPr>
                <w:rFonts w:hint="default" w:ascii="Maiandra GD" w:hAnsi="Maiandra GD"/>
                <w:sz w:val="18"/>
                <w:szCs w:val="18"/>
                <w:lang w:val="en-US"/>
              </w:rPr>
              <w:t xml:space="preserve">BST </w:t>
            </w:r>
            <w:r>
              <w:rPr>
                <w:rFonts w:ascii="Maiandra GD" w:hAnsi="Maiandra GD"/>
                <w:sz w:val="18"/>
                <w:szCs w:val="18"/>
              </w:rPr>
              <w:t xml:space="preserve">Registrar during open registration. Keep in mind that some courses have limited enrollment and will be first come, first served. You will be notified by the </w:t>
            </w:r>
            <w:r>
              <w:rPr>
                <w:rFonts w:hint="default" w:ascii="Maiandra GD" w:hAnsi="Maiandra GD"/>
                <w:sz w:val="18"/>
                <w:szCs w:val="18"/>
                <w:lang w:val="en-US"/>
              </w:rPr>
              <w:t xml:space="preserve">BST </w:t>
            </w:r>
            <w:r>
              <w:rPr>
                <w:rFonts w:ascii="Maiandra GD" w:hAnsi="Maiandra GD"/>
                <w:sz w:val="18"/>
                <w:szCs w:val="18"/>
              </w:rPr>
              <w:t>Registrar with the results of your submission as soon as those become available.</w:t>
            </w:r>
          </w:p>
          <w:p>
            <w:pPr>
              <w:pStyle w:val="14"/>
              <w:jc w:val="center"/>
              <w:rPr>
                <w:sz w:val="8"/>
                <w:szCs w:val="8"/>
              </w:rPr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  <w:trHeight w:val="230" w:hRule="atLeast"/>
          <w:jc w:val="center"/>
        </w:trPr>
        <w:tc>
          <w:tcPr>
            <w:tcW w:w="5423" w:type="dxa"/>
            <w:gridSpan w:val="2"/>
            <w:tcBorders>
              <w:top w:val="single" w:color="7E7E7E" w:themeColor="text1" w:themeTint="80" w:sz="18" w:space="0"/>
              <w:left w:val="single" w:color="7E7E7E" w:themeColor="text1" w:themeTint="80" w:sz="18" w:space="0"/>
              <w:bottom w:val="single" w:color="3F3F3F" w:themeColor="text1" w:themeTint="BF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12"/>
              <w:jc w:val="left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SEMESTER:</w:t>
            </w:r>
            <w:sdt>
              <w:sdtPr>
                <w:rPr>
                  <w:rFonts w:ascii="Maiandra GD" w:hAnsi="Maiandra GD"/>
                  <w:b/>
                </w:rPr>
                <w:id w:val="1003783465"/>
                <w:placeholder>
                  <w:docPart w:val="DefaultPlaceholder_1081868574"/>
                </w:placeholder>
                <w:showingPlcHdr/>
              </w:sdtPr>
              <w:sdtEndPr>
                <w:rPr>
                  <w:rFonts w:ascii="Maiandra GD" w:hAnsi="Maiandra GD"/>
                  <w:b/>
                </w:rPr>
              </w:sdtEndPr>
              <w:sdtContent>
                <w:r>
                  <w:rPr>
                    <w:rStyle w:val="18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  <w:gridSpan w:val="3"/>
            <w:tcBorders>
              <w:top w:val="single" w:color="7E7E7E" w:themeColor="text1" w:themeTint="80" w:sz="18" w:space="0"/>
              <w:left w:val="outset" w:color="auto" w:sz="6" w:space="0"/>
              <w:bottom w:val="single" w:color="3F3F3F" w:themeColor="text1" w:themeTint="BF" w:sz="4" w:space="0"/>
              <w:right w:val="single" w:color="7E7E7E" w:themeColor="text1" w:themeTint="80" w:sz="18" w:space="0"/>
            </w:tcBorders>
            <w:shd w:val="clear" w:color="auto" w:fill="auto"/>
            <w:vAlign w:val="center"/>
          </w:tcPr>
          <w:p>
            <w:pPr>
              <w:pStyle w:val="12"/>
              <w:jc w:val="left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YEAR:</w:t>
            </w:r>
            <w:sdt>
              <w:sdtPr>
                <w:rPr>
                  <w:rFonts w:ascii="Maiandra GD" w:hAnsi="Maiandra GD"/>
                  <w:b/>
                </w:rPr>
                <w:id w:val="1381287488"/>
                <w:placeholder>
                  <w:docPart w:val="DefaultPlaceholder_1081868574"/>
                </w:placeholder>
                <w:showingPlcHdr/>
              </w:sdtPr>
              <w:sdtEndPr>
                <w:rPr>
                  <w:rFonts w:ascii="Maiandra GD" w:hAnsi="Maiandra GD"/>
                  <w:b/>
                </w:rPr>
              </w:sdtEndPr>
              <w:sdtContent>
                <w:r>
                  <w:rPr>
                    <w:rStyle w:val="18"/>
                  </w:rPr>
                  <w:t>Click here to enter text.</w:t>
                </w:r>
              </w:sdtContent>
            </w:sdt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  <w:trHeight w:val="230" w:hRule="atLeast"/>
          <w:jc w:val="center"/>
        </w:trPr>
        <w:tc>
          <w:tcPr>
            <w:tcW w:w="10103" w:type="dxa"/>
            <w:gridSpan w:val="5"/>
            <w:tcBorders>
              <w:top w:val="single" w:color="3F3F3F" w:themeColor="text1" w:themeTint="BF" w:sz="4" w:space="0"/>
              <w:left w:val="single" w:color="7E7E7E" w:themeColor="text1" w:themeTint="80" w:sz="18" w:space="0"/>
              <w:bottom w:val="single" w:color="3F3F3F" w:themeColor="text1" w:themeTint="BF" w:sz="4" w:space="0"/>
              <w:right w:val="single" w:color="7E7E7E" w:themeColor="text1" w:themeTint="80" w:sz="18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Student Information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  <w:trHeight w:val="230" w:hRule="atLeast"/>
          <w:jc w:val="center"/>
        </w:trPr>
        <w:tc>
          <w:tcPr>
            <w:tcW w:w="6983" w:type="dxa"/>
            <w:gridSpan w:val="4"/>
            <w:tcBorders>
              <w:top w:val="single" w:color="3F3F3F" w:themeColor="text1" w:themeTint="BF" w:sz="4" w:space="0"/>
              <w:left w:val="single" w:color="7E7E7E" w:themeColor="text1" w:themeTint="80" w:sz="18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shd w:val="clear" w:color="auto" w:fill="auto"/>
            <w:vAlign w:val="center"/>
          </w:tcPr>
          <w:p>
            <w:r>
              <w:t>Name:</w:t>
            </w:r>
            <w:sdt>
              <w:sdtPr>
                <w:id w:val="-14998570"/>
                <w:placeholder>
                  <w:docPart w:val="DefaultPlaceholder_1081868574"/>
                </w:placeholder>
                <w:showingPlcHdr/>
              </w:sdtPr>
              <w:sdtContent>
                <w:r>
                  <w:rPr>
                    <w:rStyle w:val="18"/>
                  </w:rPr>
                  <w:t>Click here to enter text.</w:t>
                </w:r>
              </w:sdtContent>
            </w:sdt>
          </w:p>
        </w:tc>
        <w:tc>
          <w:tcPr>
            <w:tcW w:w="3120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7E7E7E" w:themeColor="text1" w:themeTint="80" w:sz="18" w:space="0"/>
            </w:tcBorders>
            <w:shd w:val="clear" w:color="auto" w:fill="auto"/>
            <w:vAlign w:val="center"/>
          </w:tcPr>
          <w:p>
            <w:r>
              <w:t>Student ID:</w:t>
            </w:r>
            <w:sdt>
              <w:sdtPr>
                <w:id w:val="1084335804"/>
                <w:placeholder>
                  <w:docPart w:val="DefaultPlaceholder_1081868574"/>
                </w:placeholder>
                <w:showingPlcHdr/>
              </w:sdtPr>
              <w:sdtContent>
                <w:r>
                  <w:rPr>
                    <w:rStyle w:val="18"/>
                  </w:rPr>
                  <w:t>Click here to enter text.</w:t>
                </w:r>
              </w:sdtContent>
            </w:sdt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  <w:trHeight w:val="230" w:hRule="atLeast"/>
          <w:jc w:val="center"/>
        </w:trPr>
        <w:tc>
          <w:tcPr>
            <w:tcW w:w="6983" w:type="dxa"/>
            <w:gridSpan w:val="4"/>
            <w:tcBorders>
              <w:top w:val="single" w:color="3F3F3F" w:themeColor="text1" w:themeTint="BF" w:sz="4" w:space="0"/>
              <w:left w:val="single" w:color="7E7E7E" w:themeColor="text1" w:themeTint="80" w:sz="18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shd w:val="clear" w:color="auto" w:fill="auto"/>
            <w:vAlign w:val="center"/>
          </w:tcPr>
          <w:p>
            <w:r>
              <w:t>Academic Program:</w:t>
            </w:r>
            <w:sdt>
              <w:sdtPr>
                <w:id w:val="306141451"/>
                <w:placeholder>
                  <w:docPart w:val="DefaultPlaceholder_1081868574"/>
                </w:placeholder>
                <w:showingPlcHdr/>
              </w:sdtPr>
              <w:sdtContent>
                <w:r>
                  <w:rPr>
                    <w:rStyle w:val="18"/>
                  </w:rPr>
                  <w:t>Click here to enter text.</w:t>
                </w:r>
              </w:sdtContent>
            </w:sdt>
          </w:p>
        </w:tc>
        <w:tc>
          <w:tcPr>
            <w:tcW w:w="3120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7E7E7E" w:themeColor="text1" w:themeTint="80" w:sz="18" w:space="0"/>
            </w:tcBorders>
            <w:shd w:val="clear" w:color="auto" w:fill="auto"/>
            <w:vAlign w:val="center"/>
          </w:tcPr>
          <w:p>
            <w:r>
              <w:t>Advisor:</w:t>
            </w:r>
            <w:sdt>
              <w:sdtPr>
                <w:id w:val="-407542466"/>
                <w:placeholder>
                  <w:docPart w:val="DefaultPlaceholder_1081868574"/>
                </w:placeholder>
                <w:showingPlcHdr/>
              </w:sdtPr>
              <w:sdtContent>
                <w:r>
                  <w:rPr>
                    <w:rStyle w:val="18"/>
                  </w:rPr>
                  <w:t>Click here to enter text.</w:t>
                </w:r>
              </w:sdtContent>
            </w:sdt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  <w:trHeight w:val="230" w:hRule="atLeast"/>
          <w:jc w:val="center"/>
        </w:trPr>
        <w:tc>
          <w:tcPr>
            <w:tcW w:w="10103" w:type="dxa"/>
            <w:gridSpan w:val="5"/>
            <w:tcBorders>
              <w:top w:val="single" w:color="3F3F3F" w:themeColor="text1" w:themeTint="BF" w:sz="4" w:space="0"/>
              <w:left w:val="single" w:color="7E7E7E" w:themeColor="text1" w:themeTint="80" w:sz="18" w:space="0"/>
              <w:bottom w:val="single" w:color="3F3F3F" w:themeColor="text1" w:themeTint="BF" w:sz="4" w:space="0"/>
              <w:right w:val="single" w:color="7E7E7E" w:themeColor="text1" w:themeTint="80" w:sz="18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Cross-Registration Course #1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  <w:trHeight w:val="230" w:hRule="atLeast"/>
          <w:jc w:val="center"/>
        </w:trPr>
        <w:tc>
          <w:tcPr>
            <w:tcW w:w="10103" w:type="dxa"/>
            <w:gridSpan w:val="5"/>
            <w:tcBorders>
              <w:top w:val="single" w:color="3F3F3F" w:themeColor="text1" w:themeTint="BF" w:sz="4" w:space="0"/>
              <w:left w:val="single" w:color="7E7E7E" w:themeColor="text1" w:themeTint="80" w:sz="18" w:space="0"/>
              <w:bottom w:val="single" w:color="3F3F3F" w:themeColor="text1" w:themeTint="BF" w:sz="4" w:space="0"/>
              <w:right w:val="single" w:color="7E7E7E" w:themeColor="text1" w:themeTint="80" w:sz="18" w:space="0"/>
            </w:tcBorders>
            <w:shd w:val="clear" w:color="auto" w:fill="auto"/>
            <w:vAlign w:val="center"/>
          </w:tcPr>
          <w:p>
            <w:r>
              <w:t>Course Name:</w:t>
            </w:r>
            <w:sdt>
              <w:sdtPr>
                <w:id w:val="1618328155"/>
                <w:placeholder>
                  <w:docPart w:val="DefaultPlaceholder_1081868574"/>
                </w:placeholder>
                <w:showingPlcHdr/>
              </w:sdtPr>
              <w:sdtContent>
                <w:r>
                  <w:rPr>
                    <w:rStyle w:val="18"/>
                  </w:rPr>
                  <w:t>Click here to enter text.</w:t>
                </w:r>
              </w:sdtContent>
            </w:sdt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  <w:trHeight w:val="230" w:hRule="atLeast"/>
          <w:jc w:val="center"/>
        </w:trPr>
        <w:tc>
          <w:tcPr>
            <w:tcW w:w="3397" w:type="dxa"/>
            <w:tcBorders>
              <w:top w:val="single" w:color="3F3F3F" w:themeColor="text1" w:themeTint="BF" w:sz="4" w:space="0"/>
              <w:left w:val="single" w:color="7E7E7E" w:themeColor="text1" w:themeTint="80" w:sz="18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shd w:val="clear" w:color="auto" w:fill="auto"/>
            <w:vAlign w:val="center"/>
          </w:tcPr>
          <w:p>
            <w:r>
              <w:t>Course #:</w:t>
            </w:r>
            <w:sdt>
              <w:sdtPr>
                <w:id w:val="-1841146914"/>
                <w:placeholder>
                  <w:docPart w:val="DefaultPlaceholder_1081868574"/>
                </w:placeholder>
                <w:showingPlcHdr/>
              </w:sdtPr>
              <w:sdtContent>
                <w:r>
                  <w:rPr>
                    <w:rStyle w:val="18"/>
                  </w:rPr>
                  <w:t>Click here to enter text.</w:t>
                </w:r>
              </w:sdtContent>
            </w:sdt>
          </w:p>
        </w:tc>
        <w:tc>
          <w:tcPr>
            <w:tcW w:w="3586" w:type="dxa"/>
            <w:gridSpan w:val="3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shd w:val="clear" w:color="auto" w:fill="auto"/>
            <w:vAlign w:val="center"/>
          </w:tcPr>
          <w:p>
            <w:r>
              <w:t>Course Section:</w:t>
            </w:r>
            <w:sdt>
              <w:sdtPr>
                <w:id w:val="-880782249"/>
                <w:placeholder>
                  <w:docPart w:val="DefaultPlaceholder_1081868574"/>
                </w:placeholder>
                <w:showingPlcHdr/>
              </w:sdtPr>
              <w:sdtContent>
                <w:r>
                  <w:rPr>
                    <w:rStyle w:val="18"/>
                  </w:rPr>
                  <w:t>Click here to enter text.</w:t>
                </w:r>
              </w:sdtContent>
            </w:sdt>
          </w:p>
        </w:tc>
        <w:tc>
          <w:tcPr>
            <w:tcW w:w="3120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7E7E7E" w:themeColor="text1" w:themeTint="80" w:sz="18" w:space="0"/>
            </w:tcBorders>
            <w:shd w:val="clear" w:color="auto" w:fill="auto"/>
            <w:vAlign w:val="center"/>
          </w:tcPr>
          <w:p>
            <w:r>
              <w:t>Credits:</w:t>
            </w:r>
            <w:sdt>
              <w:sdtPr>
                <w:id w:val="-628633247"/>
                <w:placeholder>
                  <w:docPart w:val="DefaultPlaceholder_1081868574"/>
                </w:placeholder>
                <w:showingPlcHdr/>
              </w:sdtPr>
              <w:sdtContent>
                <w:r>
                  <w:rPr>
                    <w:rStyle w:val="18"/>
                  </w:rPr>
                  <w:t>Click here to enter text.</w:t>
                </w:r>
              </w:sdtContent>
            </w:sdt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  <w:trHeight w:val="230" w:hRule="atLeast"/>
          <w:jc w:val="center"/>
        </w:trPr>
        <w:tc>
          <w:tcPr>
            <w:tcW w:w="10103" w:type="dxa"/>
            <w:gridSpan w:val="5"/>
            <w:tcBorders>
              <w:top w:val="single" w:color="3F3F3F" w:themeColor="text1" w:themeTint="BF" w:sz="4" w:space="0"/>
              <w:left w:val="single" w:color="7E7E7E" w:themeColor="text1" w:themeTint="80" w:sz="18" w:space="0"/>
              <w:bottom w:val="single" w:color="3F3F3F" w:themeColor="text1" w:themeTint="BF" w:sz="4" w:space="0"/>
              <w:right w:val="single" w:color="7E7E7E" w:themeColor="text1" w:themeTint="80" w:sz="18" w:space="0"/>
            </w:tcBorders>
            <w:shd w:val="clear" w:color="auto" w:fill="auto"/>
            <w:vAlign w:val="center"/>
          </w:tcPr>
          <w:p>
            <w:r>
              <w:t>Instructor Name:</w:t>
            </w:r>
            <w:sdt>
              <w:sdtPr>
                <w:id w:val="-514923236"/>
                <w:placeholder>
                  <w:docPart w:val="DefaultPlaceholder_1081868574"/>
                </w:placeholder>
                <w:showingPlcHdr/>
              </w:sdtPr>
              <w:sdtContent>
                <w:r>
                  <w:rPr>
                    <w:rStyle w:val="18"/>
                  </w:rPr>
                  <w:t>Click here to enter text.</w:t>
                </w:r>
              </w:sdtContent>
            </w:sdt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  <w:trHeight w:val="230" w:hRule="atLeast"/>
          <w:jc w:val="center"/>
        </w:trPr>
        <w:tc>
          <w:tcPr>
            <w:tcW w:w="10103" w:type="dxa"/>
            <w:gridSpan w:val="5"/>
            <w:tcBorders>
              <w:top w:val="single" w:color="3F3F3F" w:themeColor="text1" w:themeTint="BF" w:sz="4" w:space="0"/>
              <w:left w:val="single" w:color="7E7E7E" w:themeColor="text1" w:themeTint="80" w:sz="18" w:space="0"/>
              <w:bottom w:val="single" w:color="3F3F3F" w:themeColor="text1" w:themeTint="BF" w:sz="4" w:space="0"/>
              <w:right w:val="single" w:color="7E7E7E" w:themeColor="text1" w:themeTint="80" w:sz="18" w:space="0"/>
            </w:tcBorders>
            <w:shd w:val="clear" w:color="auto" w:fill="auto"/>
            <w:vAlign w:val="center"/>
          </w:tcPr>
          <w:p>
            <w:r>
              <w:t>Instructor School:</w:t>
            </w:r>
            <w:sdt>
              <w:sdtPr>
                <w:id w:val="-757826331"/>
                <w:placeholder>
                  <w:docPart w:val="DefaultPlaceholder_1081868574"/>
                </w:placeholder>
                <w:showingPlcHdr/>
              </w:sdtPr>
              <w:sdtContent>
                <w:r>
                  <w:rPr>
                    <w:rStyle w:val="18"/>
                  </w:rPr>
                  <w:t>Click here to enter text.</w:t>
                </w:r>
              </w:sdtContent>
            </w:sdt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  <w:trHeight w:val="230" w:hRule="atLeast"/>
          <w:jc w:val="center"/>
        </w:trPr>
        <w:tc>
          <w:tcPr>
            <w:tcW w:w="10103" w:type="dxa"/>
            <w:gridSpan w:val="5"/>
            <w:tcBorders>
              <w:top w:val="single" w:color="3F3F3F" w:themeColor="text1" w:themeTint="BF" w:sz="4" w:space="0"/>
              <w:left w:val="single" w:color="7E7E7E" w:themeColor="text1" w:themeTint="80" w:sz="18" w:space="0"/>
              <w:bottom w:val="single" w:color="3F3F3F" w:themeColor="text1" w:themeTint="BF" w:sz="4" w:space="0"/>
              <w:right w:val="single" w:color="7E7E7E" w:themeColor="text1" w:themeTint="80" w:sz="18" w:space="0"/>
            </w:tcBorders>
            <w:shd w:val="clear" w:color="auto" w:fill="auto"/>
            <w:vAlign w:val="center"/>
          </w:tcPr>
          <w:p>
            <w:r>
              <w:t>Choose One:</w:t>
            </w:r>
            <w:sdt>
              <w:sdtPr>
                <w:id w:val="-1892494372"/>
                <w:placeholder>
                  <w:docPart w:val="DefaultPlaceholder_1081868574"/>
                </w:placeholder>
              </w:sdtPr>
              <w:sdtContent>
                <w:r>
                  <w:t xml:space="preserve"> </w:t>
                </w:r>
              </w:sdtContent>
            </w:sdt>
            <w:r>
              <w:t>Letter Grade</w:t>
            </w:r>
            <w:sdt>
              <w:sdtPr>
                <w:id w:val="-164861123"/>
                <w:placeholder>
                  <w:docPart w:val="DefaultPlaceholder_1081868574"/>
                </w:placeholder>
                <w:showingPlcHdr/>
              </w:sdtPr>
              <w:sdtContent>
                <w:r>
                  <w:rPr>
                    <w:rStyle w:val="18"/>
                  </w:rPr>
                  <w:t>Click here to enter text.</w:t>
                </w:r>
              </w:sdtContent>
            </w:sdt>
            <w:r>
              <w:t xml:space="preserve">Pass/Fail </w:t>
            </w:r>
            <w:sdt>
              <w:sdtPr>
                <w:id w:val="1821847489"/>
                <w:placeholder>
                  <w:docPart w:val="DefaultPlaceholder_1081868574"/>
                </w:placeholder>
                <w:showingPlcHdr/>
              </w:sdtPr>
              <w:sdtContent>
                <w:r>
                  <w:rPr>
                    <w:rStyle w:val="18"/>
                  </w:rPr>
                  <w:t>Click here to enter text.</w:t>
                </w:r>
              </w:sdtContent>
            </w:sdt>
            <w:r>
              <w:t xml:space="preserve"> Audit</w:t>
            </w:r>
            <w:sdt>
              <w:sdtPr>
                <w:id w:val="2066298980"/>
                <w:placeholder>
                  <w:docPart w:val="DefaultPlaceholder_1081868574"/>
                </w:placeholder>
                <w:showingPlcHdr/>
              </w:sdtPr>
              <w:sdtContent>
                <w:r>
                  <w:rPr>
                    <w:rStyle w:val="18"/>
                  </w:rPr>
                  <w:t>Click here to enter text.</w:t>
                </w:r>
              </w:sdtContent>
            </w:sdt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  <w:trHeight w:val="230" w:hRule="atLeast"/>
          <w:jc w:val="center"/>
        </w:trPr>
        <w:tc>
          <w:tcPr>
            <w:tcW w:w="3397" w:type="dxa"/>
            <w:tcBorders>
              <w:top w:val="single" w:color="3F3F3F" w:themeColor="text1" w:themeTint="BF" w:sz="4" w:space="0"/>
              <w:left w:val="single" w:color="7E7E7E" w:themeColor="text1" w:themeTint="80" w:sz="18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shd w:val="clear" w:color="auto" w:fill="auto"/>
            <w:vAlign w:val="center"/>
          </w:tcPr>
          <w:p>
            <w:r>
              <w:t>Restricted Course?Y/N</w:t>
            </w:r>
            <w:sdt>
              <w:sdtPr>
                <w:id w:val="-1571878927"/>
                <w:placeholder>
                  <w:docPart w:val="DefaultPlaceholder_1081868574"/>
                </w:placeholder>
                <w:showingPlcHdr/>
              </w:sdtPr>
              <w:sdtContent>
                <w:r>
                  <w:rPr>
                    <w:rStyle w:val="18"/>
                  </w:rPr>
                  <w:t>Click here to enter text.</w:t>
                </w:r>
              </w:sdtContent>
            </w:sdt>
          </w:p>
        </w:tc>
        <w:tc>
          <w:tcPr>
            <w:tcW w:w="6706" w:type="dxa"/>
            <w:gridSpan w:val="4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7E7E7E" w:themeColor="text1" w:themeTint="80" w:sz="18" w:space="0"/>
            </w:tcBorders>
            <w:shd w:val="clear" w:color="auto" w:fill="F1F1F1" w:themeFill="background1" w:themeFillShade="F2"/>
            <w:vAlign w:val="center"/>
          </w:tcPr>
          <w:p>
            <w:r>
              <w:t>If restricted course, instructor written consent must accompany this form.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  <w:trHeight w:val="230" w:hRule="atLeast"/>
          <w:jc w:val="center"/>
        </w:trPr>
        <w:tc>
          <w:tcPr>
            <w:tcW w:w="10103" w:type="dxa"/>
            <w:gridSpan w:val="5"/>
            <w:tcBorders>
              <w:top w:val="single" w:color="3F3F3F" w:themeColor="text1" w:themeTint="BF" w:sz="4" w:space="0"/>
              <w:left w:val="single" w:color="7E7E7E" w:themeColor="text1" w:themeTint="80" w:sz="18" w:space="0"/>
              <w:bottom w:val="single" w:color="3F3F3F" w:themeColor="text1" w:themeTint="BF" w:sz="4" w:space="0"/>
              <w:right w:val="single" w:color="7E7E7E" w:themeColor="text1" w:themeTint="80" w:sz="18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Cross-Registration Course #2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  <w:trHeight w:val="230" w:hRule="atLeast"/>
          <w:jc w:val="center"/>
        </w:trPr>
        <w:tc>
          <w:tcPr>
            <w:tcW w:w="10103" w:type="dxa"/>
            <w:gridSpan w:val="5"/>
            <w:tcBorders>
              <w:top w:val="single" w:color="3F3F3F" w:themeColor="text1" w:themeTint="BF" w:sz="4" w:space="0"/>
              <w:left w:val="single" w:color="7E7E7E" w:themeColor="text1" w:themeTint="80" w:sz="18" w:space="0"/>
              <w:bottom w:val="single" w:color="3F3F3F" w:themeColor="text1" w:themeTint="BF" w:sz="4" w:space="0"/>
              <w:right w:val="single" w:color="7E7E7E" w:themeColor="text1" w:themeTint="80" w:sz="18" w:space="0"/>
            </w:tcBorders>
            <w:shd w:val="clear" w:color="auto" w:fill="auto"/>
            <w:vAlign w:val="center"/>
          </w:tcPr>
          <w:p>
            <w:r>
              <w:t>Course Name:</w:t>
            </w:r>
            <w:sdt>
              <w:sdtPr>
                <w:id w:val="-1637791467"/>
                <w:placeholder>
                  <w:docPart w:val="DefaultPlaceholder_1081868574"/>
                </w:placeholder>
                <w:showingPlcHdr/>
              </w:sdtPr>
              <w:sdtContent>
                <w:r>
                  <w:rPr>
                    <w:rStyle w:val="18"/>
                  </w:rPr>
                  <w:t>Click here to enter text.</w:t>
                </w:r>
              </w:sdtContent>
            </w:sdt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  <w:trHeight w:val="230" w:hRule="atLeast"/>
          <w:jc w:val="center"/>
        </w:trPr>
        <w:tc>
          <w:tcPr>
            <w:tcW w:w="3397" w:type="dxa"/>
            <w:tcBorders>
              <w:top w:val="single" w:color="3F3F3F" w:themeColor="text1" w:themeTint="BF" w:sz="4" w:space="0"/>
              <w:left w:val="single" w:color="7E7E7E" w:themeColor="text1" w:themeTint="80" w:sz="18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shd w:val="clear" w:color="auto" w:fill="auto"/>
            <w:vAlign w:val="center"/>
          </w:tcPr>
          <w:p>
            <w:r>
              <w:t>Course #:</w:t>
            </w:r>
            <w:sdt>
              <w:sdtPr>
                <w:id w:val="-228854271"/>
                <w:placeholder>
                  <w:docPart w:val="DefaultPlaceholder_1081868574"/>
                </w:placeholder>
                <w:showingPlcHdr/>
              </w:sdtPr>
              <w:sdtContent>
                <w:r>
                  <w:rPr>
                    <w:rStyle w:val="18"/>
                  </w:rPr>
                  <w:t>Click here to enter text.</w:t>
                </w:r>
              </w:sdtContent>
            </w:sdt>
          </w:p>
        </w:tc>
        <w:tc>
          <w:tcPr>
            <w:tcW w:w="3586" w:type="dxa"/>
            <w:gridSpan w:val="3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shd w:val="clear" w:color="auto" w:fill="auto"/>
            <w:vAlign w:val="center"/>
          </w:tcPr>
          <w:p>
            <w:r>
              <w:t>Course Section:</w:t>
            </w:r>
            <w:sdt>
              <w:sdtPr>
                <w:id w:val="-363975601"/>
                <w:placeholder>
                  <w:docPart w:val="DefaultPlaceholder_1081868574"/>
                </w:placeholder>
                <w:showingPlcHdr/>
              </w:sdtPr>
              <w:sdtContent>
                <w:r>
                  <w:rPr>
                    <w:rStyle w:val="18"/>
                  </w:rPr>
                  <w:t>Click here to enter text.</w:t>
                </w:r>
              </w:sdtContent>
            </w:sdt>
          </w:p>
        </w:tc>
        <w:tc>
          <w:tcPr>
            <w:tcW w:w="3120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7E7E7E" w:themeColor="text1" w:themeTint="80" w:sz="18" w:space="0"/>
            </w:tcBorders>
            <w:shd w:val="clear" w:color="auto" w:fill="auto"/>
            <w:vAlign w:val="center"/>
          </w:tcPr>
          <w:p>
            <w:r>
              <w:t>Credits:</w:t>
            </w:r>
            <w:sdt>
              <w:sdtPr>
                <w:id w:val="732049093"/>
                <w:placeholder>
                  <w:docPart w:val="DefaultPlaceholder_1081868574"/>
                </w:placeholder>
                <w:showingPlcHdr/>
              </w:sdtPr>
              <w:sdtContent>
                <w:r>
                  <w:rPr>
                    <w:rStyle w:val="18"/>
                  </w:rPr>
                  <w:t>Click here to enter text.</w:t>
                </w:r>
              </w:sdtContent>
            </w:sdt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  <w:trHeight w:val="230" w:hRule="atLeast"/>
          <w:jc w:val="center"/>
        </w:trPr>
        <w:tc>
          <w:tcPr>
            <w:tcW w:w="10103" w:type="dxa"/>
            <w:gridSpan w:val="5"/>
            <w:tcBorders>
              <w:top w:val="single" w:color="3F3F3F" w:themeColor="text1" w:themeTint="BF" w:sz="4" w:space="0"/>
              <w:left w:val="single" w:color="7E7E7E" w:themeColor="text1" w:themeTint="80" w:sz="18" w:space="0"/>
              <w:bottom w:val="single" w:color="3F3F3F" w:themeColor="text1" w:themeTint="BF" w:sz="4" w:space="0"/>
              <w:right w:val="single" w:color="7E7E7E" w:themeColor="text1" w:themeTint="80" w:sz="18" w:space="0"/>
            </w:tcBorders>
            <w:shd w:val="clear" w:color="auto" w:fill="auto"/>
            <w:vAlign w:val="center"/>
          </w:tcPr>
          <w:p>
            <w:r>
              <w:t>Instructor Name:</w:t>
            </w:r>
            <w:sdt>
              <w:sdtPr>
                <w:id w:val="-1951071667"/>
                <w:placeholder>
                  <w:docPart w:val="DefaultPlaceholder_1081868574"/>
                </w:placeholder>
                <w:showingPlcHdr/>
              </w:sdtPr>
              <w:sdtContent>
                <w:r>
                  <w:rPr>
                    <w:rStyle w:val="18"/>
                  </w:rPr>
                  <w:t>Click here to enter text.</w:t>
                </w:r>
              </w:sdtContent>
            </w:sdt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  <w:trHeight w:val="230" w:hRule="atLeast"/>
          <w:jc w:val="center"/>
        </w:trPr>
        <w:tc>
          <w:tcPr>
            <w:tcW w:w="10103" w:type="dxa"/>
            <w:gridSpan w:val="5"/>
            <w:tcBorders>
              <w:top w:val="single" w:color="3F3F3F" w:themeColor="text1" w:themeTint="BF" w:sz="4" w:space="0"/>
              <w:left w:val="single" w:color="7E7E7E" w:themeColor="text1" w:themeTint="80" w:sz="18" w:space="0"/>
              <w:bottom w:val="single" w:color="3F3F3F" w:themeColor="text1" w:themeTint="BF" w:sz="4" w:space="0"/>
              <w:right w:val="single" w:color="7E7E7E" w:themeColor="text1" w:themeTint="80" w:sz="18" w:space="0"/>
            </w:tcBorders>
            <w:shd w:val="clear" w:color="auto" w:fill="auto"/>
            <w:vAlign w:val="center"/>
          </w:tcPr>
          <w:p>
            <w:r>
              <w:t>Instructor School:</w:t>
            </w:r>
            <w:sdt>
              <w:sdtPr>
                <w:id w:val="-2120590071"/>
                <w:placeholder>
                  <w:docPart w:val="DefaultPlaceholder_1081868574"/>
                </w:placeholder>
                <w:showingPlcHdr/>
              </w:sdtPr>
              <w:sdtContent>
                <w:r>
                  <w:rPr>
                    <w:rStyle w:val="18"/>
                  </w:rPr>
                  <w:t>Click here to enter text.</w:t>
                </w:r>
              </w:sdtContent>
            </w:sdt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  <w:trHeight w:val="230" w:hRule="atLeast"/>
          <w:jc w:val="center"/>
        </w:trPr>
        <w:tc>
          <w:tcPr>
            <w:tcW w:w="10103" w:type="dxa"/>
            <w:gridSpan w:val="5"/>
            <w:tcBorders>
              <w:top w:val="single" w:color="3F3F3F" w:themeColor="text1" w:themeTint="BF" w:sz="4" w:space="0"/>
              <w:left w:val="single" w:color="7E7E7E" w:themeColor="text1" w:themeTint="80" w:sz="18" w:space="0"/>
              <w:bottom w:val="single" w:color="3F3F3F" w:themeColor="text1" w:themeTint="BF" w:sz="4" w:space="0"/>
              <w:right w:val="single" w:color="7E7E7E" w:themeColor="text1" w:themeTint="80" w:sz="18" w:space="0"/>
            </w:tcBorders>
            <w:shd w:val="clear" w:color="auto" w:fill="auto"/>
            <w:vAlign w:val="center"/>
          </w:tcPr>
          <w:p>
            <w:r>
              <w:t>Choose One:     Letter Grade</w:t>
            </w:r>
            <w:sdt>
              <w:sdtPr>
                <w:id w:val="1999848331"/>
                <w:placeholder>
                  <w:docPart w:val="DefaultPlaceholder_1081868574"/>
                </w:placeholder>
                <w:showingPlcHdr/>
              </w:sdtPr>
              <w:sdtContent>
                <w:r>
                  <w:rPr>
                    <w:rStyle w:val="18"/>
                  </w:rPr>
                  <w:t>Click here to enter text.</w:t>
                </w:r>
              </w:sdtContent>
            </w:sdt>
            <w:r>
              <w:t>Pass/Fail</w:t>
            </w:r>
            <w:sdt>
              <w:sdtPr>
                <w:id w:val="-2107339007"/>
                <w:placeholder>
                  <w:docPart w:val="DefaultPlaceholder_1081868574"/>
                </w:placeholder>
                <w:showingPlcHdr/>
              </w:sdtPr>
              <w:sdtContent>
                <w:r>
                  <w:rPr>
                    <w:rStyle w:val="18"/>
                  </w:rPr>
                  <w:t>Click here to enter text.</w:t>
                </w:r>
              </w:sdtContent>
            </w:sdt>
            <w:r>
              <w:t xml:space="preserve"> Audit</w:t>
            </w:r>
            <w:sdt>
              <w:sdtPr>
                <w:id w:val="1776907710"/>
                <w:placeholder>
                  <w:docPart w:val="DefaultPlaceholder_1081868574"/>
                </w:placeholder>
                <w:showingPlcHdr/>
              </w:sdtPr>
              <w:sdtContent>
                <w:r>
                  <w:rPr>
                    <w:rStyle w:val="18"/>
                  </w:rPr>
                  <w:t>Click here to enter text.</w:t>
                </w:r>
              </w:sdtContent>
            </w:sdt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  <w:trHeight w:val="230" w:hRule="atLeast"/>
          <w:jc w:val="center"/>
        </w:trPr>
        <w:tc>
          <w:tcPr>
            <w:tcW w:w="3397" w:type="dxa"/>
            <w:tcBorders>
              <w:top w:val="single" w:color="3F3F3F" w:themeColor="text1" w:themeTint="BF" w:sz="4" w:space="0"/>
              <w:left w:val="single" w:color="7E7E7E" w:themeColor="text1" w:themeTint="80" w:sz="18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shd w:val="clear" w:color="auto" w:fill="auto"/>
            <w:vAlign w:val="center"/>
          </w:tcPr>
          <w:p>
            <w:r>
              <w:t>Restricted Course?Y/N</w:t>
            </w:r>
            <w:sdt>
              <w:sdtPr>
                <w:id w:val="448435135"/>
                <w:placeholder>
                  <w:docPart w:val="DefaultPlaceholder_1081868574"/>
                </w:placeholder>
                <w:showingPlcHdr/>
              </w:sdtPr>
              <w:sdtContent>
                <w:r>
                  <w:rPr>
                    <w:rStyle w:val="18"/>
                  </w:rPr>
                  <w:t>Click here to enter text.</w:t>
                </w:r>
              </w:sdtContent>
            </w:sdt>
          </w:p>
        </w:tc>
        <w:tc>
          <w:tcPr>
            <w:tcW w:w="6706" w:type="dxa"/>
            <w:gridSpan w:val="4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7E7E7E" w:themeColor="text1" w:themeTint="80" w:sz="18" w:space="0"/>
            </w:tcBorders>
            <w:shd w:val="clear" w:color="auto" w:fill="F1F1F1" w:themeFill="background1" w:themeFillShade="F2"/>
            <w:vAlign w:val="center"/>
          </w:tcPr>
          <w:p>
            <w:r>
              <w:t>If restricted course, instructor written consent must accompany this form.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  <w:trHeight w:val="230" w:hRule="atLeast"/>
          <w:jc w:val="center"/>
        </w:trPr>
        <w:tc>
          <w:tcPr>
            <w:tcW w:w="10103" w:type="dxa"/>
            <w:gridSpan w:val="5"/>
            <w:tcBorders>
              <w:top w:val="single" w:color="3F3F3F" w:themeColor="text1" w:themeTint="BF" w:sz="4" w:space="0"/>
              <w:left w:val="single" w:color="7E7E7E" w:themeColor="text1" w:themeTint="80" w:sz="18" w:space="0"/>
              <w:bottom w:val="single" w:color="3F3F3F" w:themeColor="text1" w:themeTint="BF" w:sz="4" w:space="0"/>
              <w:right w:val="single" w:color="7E7E7E" w:themeColor="text1" w:themeTint="80" w:sz="18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Cross-Registration Course #3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  <w:trHeight w:val="230" w:hRule="atLeast"/>
          <w:jc w:val="center"/>
        </w:trPr>
        <w:tc>
          <w:tcPr>
            <w:tcW w:w="10103" w:type="dxa"/>
            <w:gridSpan w:val="5"/>
            <w:tcBorders>
              <w:top w:val="single" w:color="3F3F3F" w:themeColor="text1" w:themeTint="BF" w:sz="4" w:space="0"/>
              <w:left w:val="single" w:color="7E7E7E" w:themeColor="text1" w:themeTint="80" w:sz="18" w:space="0"/>
              <w:bottom w:val="single" w:color="3F3F3F" w:themeColor="text1" w:themeTint="BF" w:sz="4" w:space="0"/>
              <w:right w:val="single" w:color="7E7E7E" w:themeColor="text1" w:themeTint="80" w:sz="18" w:space="0"/>
            </w:tcBorders>
            <w:shd w:val="clear" w:color="auto" w:fill="auto"/>
            <w:vAlign w:val="center"/>
          </w:tcPr>
          <w:p>
            <w:r>
              <w:t>Course Name:</w:t>
            </w:r>
            <w:sdt>
              <w:sdtPr>
                <w:id w:val="1662041661"/>
                <w:placeholder>
                  <w:docPart w:val="DefaultPlaceholder_1081868574"/>
                </w:placeholder>
                <w:showingPlcHdr/>
              </w:sdtPr>
              <w:sdtContent>
                <w:r>
                  <w:rPr>
                    <w:rStyle w:val="18"/>
                  </w:rPr>
                  <w:t>Click here to enter text.</w:t>
                </w:r>
              </w:sdtContent>
            </w:sdt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  <w:trHeight w:val="230" w:hRule="atLeast"/>
          <w:jc w:val="center"/>
        </w:trPr>
        <w:tc>
          <w:tcPr>
            <w:tcW w:w="3397" w:type="dxa"/>
            <w:tcBorders>
              <w:top w:val="single" w:color="3F3F3F" w:themeColor="text1" w:themeTint="BF" w:sz="4" w:space="0"/>
              <w:left w:val="single" w:color="7E7E7E" w:themeColor="text1" w:themeTint="80" w:sz="18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shd w:val="clear" w:color="auto" w:fill="auto"/>
            <w:vAlign w:val="center"/>
          </w:tcPr>
          <w:p>
            <w:r>
              <w:t>Course #:</w:t>
            </w:r>
            <w:sdt>
              <w:sdtPr>
                <w:id w:val="-2005810432"/>
                <w:placeholder>
                  <w:docPart w:val="DefaultPlaceholder_1081868574"/>
                </w:placeholder>
                <w:showingPlcHdr/>
              </w:sdtPr>
              <w:sdtContent>
                <w:r>
                  <w:rPr>
                    <w:rStyle w:val="18"/>
                  </w:rPr>
                  <w:t>Click here to enter text.</w:t>
                </w:r>
              </w:sdtContent>
            </w:sdt>
          </w:p>
        </w:tc>
        <w:tc>
          <w:tcPr>
            <w:tcW w:w="3586" w:type="dxa"/>
            <w:gridSpan w:val="3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shd w:val="clear" w:color="auto" w:fill="auto"/>
            <w:vAlign w:val="center"/>
          </w:tcPr>
          <w:p>
            <w:r>
              <w:t>Course Section:</w:t>
            </w:r>
            <w:sdt>
              <w:sdtPr>
                <w:id w:val="1162740973"/>
                <w:placeholder>
                  <w:docPart w:val="DefaultPlaceholder_1081868574"/>
                </w:placeholder>
                <w:showingPlcHdr/>
              </w:sdtPr>
              <w:sdtContent>
                <w:r>
                  <w:rPr>
                    <w:rStyle w:val="18"/>
                  </w:rPr>
                  <w:t>Click here to enter text.</w:t>
                </w:r>
              </w:sdtContent>
            </w:sdt>
          </w:p>
        </w:tc>
        <w:tc>
          <w:tcPr>
            <w:tcW w:w="3120" w:type="dxa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7E7E7E" w:themeColor="text1" w:themeTint="80" w:sz="18" w:space="0"/>
            </w:tcBorders>
            <w:shd w:val="clear" w:color="auto" w:fill="auto"/>
            <w:vAlign w:val="center"/>
          </w:tcPr>
          <w:p>
            <w:r>
              <w:t>Credits:</w:t>
            </w:r>
            <w:sdt>
              <w:sdtPr>
                <w:id w:val="1256634573"/>
                <w:placeholder>
                  <w:docPart w:val="DefaultPlaceholder_1081868574"/>
                </w:placeholder>
                <w:showingPlcHdr/>
              </w:sdtPr>
              <w:sdtContent>
                <w:r>
                  <w:rPr>
                    <w:rStyle w:val="18"/>
                  </w:rPr>
                  <w:t>Click here to enter text.</w:t>
                </w:r>
              </w:sdtContent>
            </w:sdt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  <w:trHeight w:val="230" w:hRule="atLeast"/>
          <w:jc w:val="center"/>
        </w:trPr>
        <w:tc>
          <w:tcPr>
            <w:tcW w:w="10103" w:type="dxa"/>
            <w:gridSpan w:val="5"/>
            <w:tcBorders>
              <w:top w:val="single" w:color="3F3F3F" w:themeColor="text1" w:themeTint="BF" w:sz="4" w:space="0"/>
              <w:left w:val="single" w:color="7E7E7E" w:themeColor="text1" w:themeTint="80" w:sz="18" w:space="0"/>
              <w:bottom w:val="single" w:color="3F3F3F" w:themeColor="text1" w:themeTint="BF" w:sz="4" w:space="0"/>
              <w:right w:val="single" w:color="7E7E7E" w:themeColor="text1" w:themeTint="80" w:sz="18" w:space="0"/>
            </w:tcBorders>
            <w:shd w:val="clear" w:color="auto" w:fill="auto"/>
            <w:vAlign w:val="center"/>
          </w:tcPr>
          <w:p>
            <w:r>
              <w:t>Instructor Name:</w:t>
            </w:r>
            <w:sdt>
              <w:sdtPr>
                <w:id w:val="-489174432"/>
                <w:placeholder>
                  <w:docPart w:val="DefaultPlaceholder_1081868574"/>
                </w:placeholder>
                <w:showingPlcHdr/>
              </w:sdtPr>
              <w:sdtContent>
                <w:r>
                  <w:rPr>
                    <w:rStyle w:val="18"/>
                  </w:rPr>
                  <w:t>Click here to enter text.</w:t>
                </w:r>
              </w:sdtContent>
            </w:sdt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  <w:trHeight w:val="230" w:hRule="atLeast"/>
          <w:jc w:val="center"/>
        </w:trPr>
        <w:tc>
          <w:tcPr>
            <w:tcW w:w="10103" w:type="dxa"/>
            <w:gridSpan w:val="5"/>
            <w:tcBorders>
              <w:top w:val="single" w:color="3F3F3F" w:themeColor="text1" w:themeTint="BF" w:sz="4" w:space="0"/>
              <w:left w:val="single" w:color="7E7E7E" w:themeColor="text1" w:themeTint="80" w:sz="18" w:space="0"/>
              <w:bottom w:val="single" w:color="3F3F3F" w:themeColor="text1" w:themeTint="BF" w:sz="4" w:space="0"/>
              <w:right w:val="single" w:color="7E7E7E" w:themeColor="text1" w:themeTint="80" w:sz="18" w:space="0"/>
            </w:tcBorders>
            <w:shd w:val="clear" w:color="auto" w:fill="auto"/>
            <w:vAlign w:val="center"/>
          </w:tcPr>
          <w:p>
            <w:r>
              <w:t>Instructor School:</w:t>
            </w:r>
            <w:sdt>
              <w:sdtPr>
                <w:id w:val="524982267"/>
                <w:placeholder>
                  <w:docPart w:val="DefaultPlaceholder_1081868574"/>
                </w:placeholder>
                <w:showingPlcHdr/>
              </w:sdtPr>
              <w:sdtContent>
                <w:r>
                  <w:rPr>
                    <w:rStyle w:val="18"/>
                  </w:rPr>
                  <w:t>Click here to enter text.</w:t>
                </w:r>
              </w:sdtContent>
            </w:sdt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  <w:trHeight w:val="230" w:hRule="atLeast"/>
          <w:jc w:val="center"/>
        </w:trPr>
        <w:tc>
          <w:tcPr>
            <w:tcW w:w="10103" w:type="dxa"/>
            <w:gridSpan w:val="5"/>
            <w:tcBorders>
              <w:top w:val="single" w:color="3F3F3F" w:themeColor="text1" w:themeTint="BF" w:sz="4" w:space="0"/>
              <w:left w:val="single" w:color="7E7E7E" w:themeColor="text1" w:themeTint="80" w:sz="18" w:space="0"/>
              <w:bottom w:val="single" w:color="3F3F3F" w:themeColor="text1" w:themeTint="BF" w:sz="4" w:space="0"/>
              <w:right w:val="single" w:color="7E7E7E" w:themeColor="text1" w:themeTint="80" w:sz="18" w:space="0"/>
            </w:tcBorders>
            <w:shd w:val="clear" w:color="auto" w:fill="auto"/>
            <w:vAlign w:val="center"/>
          </w:tcPr>
          <w:p>
            <w:r>
              <w:t>Choose One:     Letter Grade</w:t>
            </w:r>
            <w:sdt>
              <w:sdtPr>
                <w:id w:val="-718744690"/>
                <w:placeholder>
                  <w:docPart w:val="DefaultPlaceholder_1081868574"/>
                </w:placeholder>
                <w:showingPlcHdr/>
              </w:sdtPr>
              <w:sdtContent>
                <w:r>
                  <w:rPr>
                    <w:rStyle w:val="18"/>
                  </w:rPr>
                  <w:t>Click here to enter text.</w:t>
                </w:r>
              </w:sdtContent>
            </w:sdt>
            <w:r>
              <w:t xml:space="preserve">  Pass/Fail</w:t>
            </w:r>
            <w:sdt>
              <w:sdtPr>
                <w:id w:val="1619714846"/>
                <w:placeholder>
                  <w:docPart w:val="DefaultPlaceholder_1081868574"/>
                </w:placeholder>
                <w:showingPlcHdr/>
              </w:sdtPr>
              <w:sdtContent>
                <w:r>
                  <w:rPr>
                    <w:rStyle w:val="18"/>
                  </w:rPr>
                  <w:t>Click here to enter text.</w:t>
                </w:r>
              </w:sdtContent>
            </w:sdt>
            <w:r>
              <w:t xml:space="preserve"> Audit</w:t>
            </w:r>
            <w:sdt>
              <w:sdtPr>
                <w:id w:val="1469314827"/>
                <w:placeholder>
                  <w:docPart w:val="DefaultPlaceholder_1081868574"/>
                </w:placeholder>
                <w:showingPlcHdr/>
              </w:sdtPr>
              <w:sdtContent>
                <w:r>
                  <w:rPr>
                    <w:rStyle w:val="18"/>
                  </w:rPr>
                  <w:t>Click here to enter text.</w:t>
                </w:r>
              </w:sdtContent>
            </w:sdt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  <w:trHeight w:val="230" w:hRule="atLeast"/>
          <w:jc w:val="center"/>
        </w:trPr>
        <w:tc>
          <w:tcPr>
            <w:tcW w:w="3397" w:type="dxa"/>
            <w:tcBorders>
              <w:top w:val="single" w:color="3F3F3F" w:themeColor="text1" w:themeTint="BF" w:sz="4" w:space="0"/>
              <w:left w:val="single" w:color="7E7E7E" w:themeColor="text1" w:themeTint="80" w:sz="18" w:space="0"/>
              <w:bottom w:val="single" w:color="3F3F3F" w:themeColor="text1" w:themeTint="BF" w:sz="4" w:space="0"/>
              <w:right w:val="single" w:color="3F3F3F" w:themeColor="text1" w:themeTint="BF" w:sz="4" w:space="0"/>
            </w:tcBorders>
            <w:shd w:val="clear" w:color="auto" w:fill="auto"/>
            <w:vAlign w:val="center"/>
          </w:tcPr>
          <w:p>
            <w:r>
              <w:t>Restricted Course? Y/N</w:t>
            </w:r>
            <w:sdt>
              <w:sdtPr>
                <w:id w:val="-203942641"/>
                <w:placeholder>
                  <w:docPart w:val="DefaultPlaceholder_1081868574"/>
                </w:placeholder>
                <w:showingPlcHdr/>
              </w:sdtPr>
              <w:sdtContent>
                <w:r>
                  <w:rPr>
                    <w:rStyle w:val="18"/>
                  </w:rPr>
                  <w:t>Click here to enter text.</w:t>
                </w:r>
              </w:sdtContent>
            </w:sdt>
          </w:p>
        </w:tc>
        <w:tc>
          <w:tcPr>
            <w:tcW w:w="6706" w:type="dxa"/>
            <w:gridSpan w:val="4"/>
            <w:tcBorders>
              <w:top w:val="single" w:color="3F3F3F" w:themeColor="text1" w:themeTint="BF" w:sz="4" w:space="0"/>
              <w:left w:val="single" w:color="3F3F3F" w:themeColor="text1" w:themeTint="BF" w:sz="4" w:space="0"/>
              <w:bottom w:val="single" w:color="3F3F3F" w:themeColor="text1" w:themeTint="BF" w:sz="4" w:space="0"/>
              <w:right w:val="single" w:color="7E7E7E" w:themeColor="text1" w:themeTint="80" w:sz="18" w:space="0"/>
            </w:tcBorders>
            <w:shd w:val="clear" w:color="auto" w:fill="F1F1F1" w:themeFill="background1" w:themeFillShade="F2"/>
            <w:vAlign w:val="center"/>
          </w:tcPr>
          <w:p>
            <w:r>
              <w:t>If restricted course, instructor written consent must accompany this form.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  <w:trHeight w:val="168" w:hRule="atLeast"/>
          <w:jc w:val="center"/>
        </w:trPr>
        <w:tc>
          <w:tcPr>
            <w:tcW w:w="10103" w:type="dxa"/>
            <w:gridSpan w:val="5"/>
            <w:tcBorders>
              <w:top w:val="single" w:color="3F3F3F" w:themeColor="text1" w:themeTint="BF" w:sz="4" w:space="0"/>
              <w:left w:val="single" w:color="7E7E7E" w:themeColor="text1" w:themeTint="80" w:sz="18" w:space="0"/>
              <w:bottom w:val="single" w:color="3F3F3F" w:themeColor="text1" w:themeTint="BF" w:sz="4" w:space="0"/>
              <w:right w:val="single" w:color="7E7E7E" w:themeColor="text1" w:themeTint="80" w:sz="18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rFonts w:ascii="Maiandra GD" w:hAnsi="Maiandra GD"/>
              </w:rPr>
            </w:pP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  <w:trHeight w:val="357" w:hRule="atLeast"/>
          <w:jc w:val="center"/>
        </w:trPr>
        <w:tc>
          <w:tcPr>
            <w:tcW w:w="6953" w:type="dxa"/>
            <w:gridSpan w:val="3"/>
            <w:tcBorders>
              <w:top w:val="single" w:color="3F3F3F" w:themeColor="text1" w:themeTint="BF" w:sz="4" w:space="0"/>
              <w:left w:val="single" w:color="7E7E7E" w:themeColor="text1" w:themeTint="80" w:sz="18" w:space="0"/>
              <w:bottom w:val="single" w:color="3F3F3F" w:themeColor="text1" w:themeTint="BF" w:sz="4" w:space="0"/>
              <w:right w:val="single" w:color="7E7E7E" w:themeColor="text1" w:themeTint="80" w:sz="18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Student Signature:</w:t>
            </w:r>
            <w:sdt>
              <w:sdtPr>
                <w:rPr>
                  <w:b/>
                </w:rPr>
                <w:id w:val="-553692571"/>
                <w:placeholder>
                  <w:docPart w:val="DefaultPlaceholder_1081868574"/>
                </w:placeholder>
                <w:showingPlcHdr/>
              </w:sdtPr>
              <w:sdtEndPr>
                <w:rPr>
                  <w:b/>
                </w:rPr>
              </w:sdtEndPr>
              <w:sdtContent>
                <w:r>
                  <w:rPr>
                    <w:rStyle w:val="18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  <w:gridSpan w:val="2"/>
            <w:tcBorders>
              <w:top w:val="single" w:color="3F3F3F" w:themeColor="text1" w:themeTint="BF" w:sz="4" w:space="0"/>
              <w:left w:val="single" w:color="7E7E7E" w:themeColor="text1" w:themeTint="80" w:sz="18" w:space="0"/>
              <w:bottom w:val="single" w:color="3F3F3F" w:themeColor="text1" w:themeTint="BF" w:sz="4" w:space="0"/>
              <w:right w:val="single" w:color="7E7E7E" w:themeColor="text1" w:themeTint="80" w:sz="18" w:space="0"/>
            </w:tcBorders>
            <w:shd w:val="clear" w:color="auto" w:fill="auto"/>
            <w:vAlign w:val="center"/>
          </w:tcPr>
          <w:p>
            <w:r>
              <w:t>Date:</w:t>
            </w:r>
            <w:sdt>
              <w:sdtPr>
                <w:id w:val="868185391"/>
                <w:placeholder>
                  <w:docPart w:val="DefaultPlaceholder_1081868574"/>
                </w:placeholder>
                <w:showingPlcHdr/>
              </w:sdtPr>
              <w:sdtContent>
                <w:r>
                  <w:rPr>
                    <w:rStyle w:val="18"/>
                  </w:rPr>
                  <w:t>Click here to enter text.</w:t>
                </w:r>
              </w:sdtContent>
            </w:sdt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  <w:trHeight w:val="230" w:hRule="atLeast"/>
          <w:jc w:val="center"/>
        </w:trPr>
        <w:tc>
          <w:tcPr>
            <w:tcW w:w="10103" w:type="dxa"/>
            <w:gridSpan w:val="5"/>
            <w:tcBorders>
              <w:top w:val="single" w:color="3F3F3F" w:themeColor="text1" w:themeTint="BF" w:sz="4" w:space="0"/>
              <w:left w:val="single" w:color="7E7E7E" w:themeColor="text1" w:themeTint="80" w:sz="18" w:space="0"/>
              <w:bottom w:val="single" w:color="3F3F3F" w:themeColor="text1" w:themeTint="BF" w:sz="4" w:space="0"/>
              <w:right w:val="single" w:color="7E7E7E" w:themeColor="text1" w:themeTint="80" w:sz="18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14"/>
              <w:spacing w:before="40" w:after="40"/>
              <w:jc w:val="both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NOTE: </w:t>
            </w:r>
            <w:r>
              <w:rPr>
                <w:rFonts w:ascii="Maiandra GD" w:hAnsi="Maiandra GD"/>
              </w:rPr>
              <w:t xml:space="preserve">A minimum of one-third coursework must be done at </w:t>
            </w:r>
            <w:r>
              <w:rPr>
                <w:rFonts w:hint="default" w:ascii="Maiandra GD" w:hAnsi="Maiandra GD"/>
                <w:sz w:val="18"/>
                <w:szCs w:val="18"/>
                <w:lang w:val="en-US"/>
              </w:rPr>
              <w:t xml:space="preserve">BST </w:t>
            </w:r>
            <w:r>
              <w:rPr>
                <w:rFonts w:ascii="Maiandra GD" w:hAnsi="Maiandra GD"/>
              </w:rPr>
              <w:t xml:space="preserve">for most of our programs. Consult your program checklist or speak with your Advisor if you are unsure of your specific program requirements. 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  <w:trHeight w:val="321" w:hRule="atLeast"/>
          <w:jc w:val="center"/>
        </w:trPr>
        <w:tc>
          <w:tcPr>
            <w:tcW w:w="10103" w:type="dxa"/>
            <w:gridSpan w:val="5"/>
            <w:tcBorders>
              <w:top w:val="single" w:color="3F3F3F" w:themeColor="text1" w:themeTint="BF" w:sz="4" w:space="0"/>
              <w:left w:val="single" w:color="7E7E7E" w:themeColor="text1" w:themeTint="80" w:sz="18" w:space="0"/>
              <w:bottom w:val="single" w:color="3F3F3F" w:themeColor="text1" w:themeTint="BF" w:sz="4" w:space="0"/>
              <w:right w:val="single" w:color="7E7E7E" w:themeColor="text1" w:themeTint="80" w:sz="18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2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OFFICE USE ONLY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  <w:trHeight w:val="267" w:hRule="atLeast"/>
          <w:jc w:val="center"/>
        </w:trPr>
        <w:tc>
          <w:tcPr>
            <w:tcW w:w="5423" w:type="dxa"/>
            <w:gridSpan w:val="2"/>
            <w:tcBorders>
              <w:top w:val="single" w:color="3F3F3F" w:themeColor="text1" w:themeTint="BF" w:sz="4" w:space="0"/>
              <w:left w:val="single" w:color="7E7E7E" w:themeColor="text1" w:themeTint="80" w:sz="18" w:space="0"/>
              <w:right w:val="single" w:color="7E7E7E" w:themeColor="text1" w:themeTint="80" w:sz="18" w:space="0"/>
            </w:tcBorders>
            <w:shd w:val="clear" w:color="auto" w:fill="F1F1F1" w:themeFill="background1" w:themeFillShade="F2"/>
            <w:vAlign w:val="center"/>
          </w:tcPr>
          <w:p>
            <w:r>
              <w:t xml:space="preserve">Approved by Affiliate School?        Y          N          </w:t>
            </w:r>
          </w:p>
        </w:tc>
        <w:tc>
          <w:tcPr>
            <w:tcW w:w="4680" w:type="dxa"/>
            <w:gridSpan w:val="3"/>
            <w:tcBorders>
              <w:top w:val="single" w:color="3F3F3F" w:themeColor="text1" w:themeTint="BF" w:sz="4" w:space="0"/>
              <w:left w:val="single" w:color="7E7E7E" w:themeColor="text1" w:themeTint="80" w:sz="18" w:space="0"/>
              <w:right w:val="single" w:color="7E7E7E" w:themeColor="text1" w:themeTint="80" w:sz="18" w:space="0"/>
            </w:tcBorders>
            <w:shd w:val="clear" w:color="auto" w:fill="F1F1F1" w:themeFill="background1" w:themeFillShade="F2"/>
            <w:vAlign w:val="center"/>
          </w:tcPr>
          <w:p>
            <w:r>
              <w:t xml:space="preserve">Date Student Notified: 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  <w:trHeight w:val="357" w:hRule="atLeast"/>
          <w:jc w:val="center"/>
        </w:trPr>
        <w:tc>
          <w:tcPr>
            <w:tcW w:w="6953" w:type="dxa"/>
            <w:gridSpan w:val="3"/>
            <w:tcBorders>
              <w:top w:val="single" w:color="3F3F3F" w:themeColor="text1" w:themeTint="BF" w:sz="4" w:space="0"/>
              <w:left w:val="single" w:color="7E7E7E" w:themeColor="text1" w:themeTint="80" w:sz="18" w:space="0"/>
              <w:bottom w:val="single" w:color="3F3F3F" w:themeColor="text1" w:themeTint="BF" w:sz="4" w:space="0"/>
              <w:right w:val="single" w:color="7E7E7E" w:themeColor="text1" w:themeTint="80" w:sz="18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default" w:ascii="Maiandra GD" w:hAnsi="Maiandra GD"/>
                <w:sz w:val="18"/>
                <w:szCs w:val="18"/>
                <w:lang w:val="en-US"/>
              </w:rPr>
              <w:t xml:space="preserve">BST </w:t>
            </w:r>
            <w:bookmarkStart w:id="0" w:name="_GoBack"/>
            <w:bookmarkEnd w:id="0"/>
            <w:r>
              <w:rPr>
                <w:b/>
              </w:rPr>
              <w:t>Registrar:</w:t>
            </w:r>
          </w:p>
        </w:tc>
        <w:tc>
          <w:tcPr>
            <w:tcW w:w="3150" w:type="dxa"/>
            <w:gridSpan w:val="2"/>
            <w:tcBorders>
              <w:top w:val="single" w:color="3F3F3F" w:themeColor="text1" w:themeTint="BF" w:sz="4" w:space="0"/>
              <w:left w:val="single" w:color="7E7E7E" w:themeColor="text1" w:themeTint="80" w:sz="18" w:space="0"/>
              <w:bottom w:val="single" w:color="3F3F3F" w:themeColor="text1" w:themeTint="BF" w:sz="4" w:space="0"/>
              <w:right w:val="single" w:color="7E7E7E" w:themeColor="text1" w:themeTint="80" w:sz="18" w:space="0"/>
            </w:tcBorders>
            <w:shd w:val="clear" w:color="auto" w:fill="auto"/>
            <w:vAlign w:val="center"/>
          </w:tcPr>
          <w:p>
            <w:r>
              <w:t>Date:</w:t>
            </w:r>
          </w:p>
        </w:tc>
      </w:tr>
      <w:tr>
        <w:tblPrEx>
          <w:tblBorders>
            <w:top w:val="single" w:color="999999" w:sz="4" w:space="0"/>
            <w:left w:val="single" w:color="999999" w:sz="4" w:space="0"/>
            <w:bottom w:val="single" w:color="999999" w:sz="4" w:space="0"/>
            <w:right w:val="single" w:color="999999" w:sz="4" w:space="0"/>
            <w:insideH w:val="single" w:color="999999" w:sz="4" w:space="0"/>
            <w:insideV w:val="single" w:color="999999" w:sz="4" w:space="0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  <w:trHeight w:val="853" w:hRule="atLeast"/>
          <w:jc w:val="center"/>
        </w:trPr>
        <w:tc>
          <w:tcPr>
            <w:tcW w:w="10103" w:type="dxa"/>
            <w:gridSpan w:val="5"/>
            <w:tcBorders>
              <w:top w:val="single" w:color="7E7E7E" w:themeColor="text1" w:themeTint="80" w:sz="18" w:space="0"/>
              <w:left w:val="single" w:color="7E7E7E" w:themeColor="text1" w:themeTint="80" w:sz="18" w:space="0"/>
              <w:bottom w:val="single" w:color="7E7E7E" w:themeColor="text1" w:themeTint="80" w:sz="18" w:space="0"/>
              <w:right w:val="single" w:color="7E7E7E" w:themeColor="text1" w:themeTint="80" w:sz="18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4"/>
              <w:jc w:val="center"/>
              <w:rPr>
                <w:rFonts w:ascii="Constantia" w:hAnsi="Constantia" w:cs="FrankRuehl"/>
                <w:b/>
                <w:sz w:val="20"/>
                <w:szCs w:val="20"/>
              </w:rPr>
            </w:pPr>
            <w:r>
              <w:rPr>
                <w:rFonts w:ascii="Constantia" w:hAnsi="Constantia" w:cs="FrankRuehl"/>
                <w:b/>
                <w:sz w:val="24"/>
                <w:szCs w:val="24"/>
              </w:rPr>
              <w:t>O</w:t>
            </w:r>
            <w:r>
              <w:rPr>
                <w:rFonts w:ascii="Constantia" w:hAnsi="Constantia" w:cs="FrankRuehl"/>
                <w:b/>
                <w:sz w:val="20"/>
                <w:szCs w:val="20"/>
              </w:rPr>
              <w:t xml:space="preserve">ffice of the </w:t>
            </w:r>
            <w:r>
              <w:rPr>
                <w:rFonts w:ascii="Constantia" w:hAnsi="Constantia" w:cs="FrankRuehl"/>
                <w:b/>
                <w:sz w:val="24"/>
                <w:szCs w:val="24"/>
              </w:rPr>
              <w:t>R</w:t>
            </w:r>
            <w:r>
              <w:rPr>
                <w:rFonts w:ascii="Constantia" w:hAnsi="Constantia" w:cs="FrankRuehl"/>
                <w:b/>
                <w:sz w:val="20"/>
                <w:szCs w:val="20"/>
              </w:rPr>
              <w:t>egistrar</w:t>
            </w:r>
          </w:p>
          <w:p>
            <w:pPr>
              <w:pStyle w:val="14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510-841-1095 ext. 237                                2606 Dwight Way, Berkeley, CA 94704                   asong@absw.edu</w:t>
            </w:r>
          </w:p>
        </w:tc>
      </w:tr>
    </w:tbl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sectPr>
      <w:footerReference r:id="rId3" w:type="default"/>
      <w:pgSz w:w="12240" w:h="15840"/>
      <w:pgMar w:top="864" w:right="720" w:bottom="864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ajan Pro">
    <w:altName w:val="Times New Roman"/>
    <w:panose1 w:val="00000000000000000000"/>
    <w:charset w:val="00"/>
    <w:family w:val="roman"/>
    <w:pitch w:val="default"/>
    <w:sig w:usb0="00000000" w:usb1="00000000" w:usb2="00000000" w:usb3="00000000" w:csb0="0000009B" w:csb1="00000000"/>
  </w:font>
  <w:font w:name="Estrangelo Edessa">
    <w:altName w:val="Mongolian Baiti"/>
    <w:panose1 w:val="03080600000000000000"/>
    <w:charset w:val="00"/>
    <w:family w:val="script"/>
    <w:pitch w:val="default"/>
    <w:sig w:usb0="00000000" w:usb1="00000000" w:usb2="00000080" w:usb3="00000000" w:csb0="00000001" w:csb1="00000000"/>
  </w:font>
  <w:font w:name="Maiandra GD">
    <w:altName w:val="Segoe Print"/>
    <w:panose1 w:val="020E0502030308020204"/>
    <w:charset w:val="00"/>
    <w:family w:val="swiss"/>
    <w:pitch w:val="default"/>
    <w:sig w:usb0="00000000" w:usb1="00000000" w:usb2="00000000" w:usb3="00000000" w:csb0="00000001" w:csb1="00000000"/>
  </w:font>
  <w:font w:name="Constantia">
    <w:panose1 w:val="02030602050306030303"/>
    <w:charset w:val="00"/>
    <w:family w:val="roman"/>
    <w:pitch w:val="default"/>
    <w:sig w:usb0="A00002EF" w:usb1="4000204B" w:usb2="00000000" w:usb3="00000000" w:csb0="2000019F" w:csb1="00000000"/>
  </w:font>
  <w:font w:name="FrankRuehl">
    <w:altName w:val="Segoe Print"/>
    <w:panose1 w:val="020E0503060101010101"/>
    <w:charset w:val="B1"/>
    <w:family w:val="swiss"/>
    <w:pitch w:val="default"/>
    <w:sig w:usb0="00000000" w:usb1="00000000" w:usb2="00000000" w:usb3="00000000" w:csb0="0000002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onstantia" w:hAnsi="Constantia"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  <w:r>
      <w:rPr>
        <w:rFonts w:ascii="Constantia" w:hAnsi="Constantia"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12/2017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90"/>
    <w:rsid w:val="00017261"/>
    <w:rsid w:val="00017DD1"/>
    <w:rsid w:val="000332AD"/>
    <w:rsid w:val="00046106"/>
    <w:rsid w:val="000604A3"/>
    <w:rsid w:val="000A45E4"/>
    <w:rsid w:val="000C0676"/>
    <w:rsid w:val="000C3395"/>
    <w:rsid w:val="000E521C"/>
    <w:rsid w:val="0011649E"/>
    <w:rsid w:val="0016303A"/>
    <w:rsid w:val="00190F40"/>
    <w:rsid w:val="001A7E81"/>
    <w:rsid w:val="001B1C51"/>
    <w:rsid w:val="001F3FDF"/>
    <w:rsid w:val="001F7A95"/>
    <w:rsid w:val="00210F8F"/>
    <w:rsid w:val="00225BD2"/>
    <w:rsid w:val="00240AF1"/>
    <w:rsid w:val="0024648C"/>
    <w:rsid w:val="002602F0"/>
    <w:rsid w:val="002609D2"/>
    <w:rsid w:val="00270450"/>
    <w:rsid w:val="00272541"/>
    <w:rsid w:val="002822B9"/>
    <w:rsid w:val="00294A83"/>
    <w:rsid w:val="002C0936"/>
    <w:rsid w:val="002D06C2"/>
    <w:rsid w:val="00337EB1"/>
    <w:rsid w:val="00384215"/>
    <w:rsid w:val="003D3C26"/>
    <w:rsid w:val="00415F5F"/>
    <w:rsid w:val="0042038C"/>
    <w:rsid w:val="0042594F"/>
    <w:rsid w:val="00461DCB"/>
    <w:rsid w:val="0046276C"/>
    <w:rsid w:val="00491A66"/>
    <w:rsid w:val="00497A81"/>
    <w:rsid w:val="00504F56"/>
    <w:rsid w:val="00531C25"/>
    <w:rsid w:val="00532E88"/>
    <w:rsid w:val="005360D4"/>
    <w:rsid w:val="0054754E"/>
    <w:rsid w:val="00553D21"/>
    <w:rsid w:val="0056338C"/>
    <w:rsid w:val="005752AF"/>
    <w:rsid w:val="005D4280"/>
    <w:rsid w:val="005D6072"/>
    <w:rsid w:val="006266BC"/>
    <w:rsid w:val="006357BB"/>
    <w:rsid w:val="006426FD"/>
    <w:rsid w:val="00644C93"/>
    <w:rsid w:val="006638AD"/>
    <w:rsid w:val="00671993"/>
    <w:rsid w:val="00682713"/>
    <w:rsid w:val="006F62FF"/>
    <w:rsid w:val="00722DE8"/>
    <w:rsid w:val="007251B5"/>
    <w:rsid w:val="00733AC6"/>
    <w:rsid w:val="007344B3"/>
    <w:rsid w:val="00770EEA"/>
    <w:rsid w:val="007E3D81"/>
    <w:rsid w:val="007E7B2E"/>
    <w:rsid w:val="00843ABF"/>
    <w:rsid w:val="008511C0"/>
    <w:rsid w:val="008658E6"/>
    <w:rsid w:val="00872C90"/>
    <w:rsid w:val="00884C6A"/>
    <w:rsid w:val="00884CA6"/>
    <w:rsid w:val="00887861"/>
    <w:rsid w:val="00890AE3"/>
    <w:rsid w:val="008B2C13"/>
    <w:rsid w:val="00926E33"/>
    <w:rsid w:val="00932D09"/>
    <w:rsid w:val="009622B2"/>
    <w:rsid w:val="00983492"/>
    <w:rsid w:val="00994BB6"/>
    <w:rsid w:val="009A4EDE"/>
    <w:rsid w:val="009B7F55"/>
    <w:rsid w:val="009E4DF0"/>
    <w:rsid w:val="009F58BB"/>
    <w:rsid w:val="00A41E64"/>
    <w:rsid w:val="00A4373B"/>
    <w:rsid w:val="00A54440"/>
    <w:rsid w:val="00AC087E"/>
    <w:rsid w:val="00AC32F3"/>
    <w:rsid w:val="00AE1F72"/>
    <w:rsid w:val="00AF093D"/>
    <w:rsid w:val="00B04903"/>
    <w:rsid w:val="00B12708"/>
    <w:rsid w:val="00B41C69"/>
    <w:rsid w:val="00B61506"/>
    <w:rsid w:val="00B72362"/>
    <w:rsid w:val="00B96D9F"/>
    <w:rsid w:val="00BD4CA3"/>
    <w:rsid w:val="00BE09D6"/>
    <w:rsid w:val="00C00824"/>
    <w:rsid w:val="00C24DEA"/>
    <w:rsid w:val="00C30E55"/>
    <w:rsid w:val="00C63324"/>
    <w:rsid w:val="00C7069B"/>
    <w:rsid w:val="00C81188"/>
    <w:rsid w:val="00CA5F51"/>
    <w:rsid w:val="00CB5E53"/>
    <w:rsid w:val="00CC6A22"/>
    <w:rsid w:val="00CC7CB7"/>
    <w:rsid w:val="00CE17C3"/>
    <w:rsid w:val="00CF3E26"/>
    <w:rsid w:val="00D02133"/>
    <w:rsid w:val="00D21FCD"/>
    <w:rsid w:val="00D34CBE"/>
    <w:rsid w:val="00D461ED"/>
    <w:rsid w:val="00D46E8D"/>
    <w:rsid w:val="00D53D61"/>
    <w:rsid w:val="00D66A94"/>
    <w:rsid w:val="00DA5F94"/>
    <w:rsid w:val="00DA7EAC"/>
    <w:rsid w:val="00DC168E"/>
    <w:rsid w:val="00DF1BA0"/>
    <w:rsid w:val="00E27C73"/>
    <w:rsid w:val="00E33DC8"/>
    <w:rsid w:val="00E630EB"/>
    <w:rsid w:val="00E75AE6"/>
    <w:rsid w:val="00E80215"/>
    <w:rsid w:val="00E82843"/>
    <w:rsid w:val="00EB52A5"/>
    <w:rsid w:val="00EC655E"/>
    <w:rsid w:val="00EE33CA"/>
    <w:rsid w:val="00F00AEF"/>
    <w:rsid w:val="00F04B9B"/>
    <w:rsid w:val="00F0626A"/>
    <w:rsid w:val="00F06353"/>
    <w:rsid w:val="00F149CC"/>
    <w:rsid w:val="00F376DE"/>
    <w:rsid w:val="00F46364"/>
    <w:rsid w:val="00F659A5"/>
    <w:rsid w:val="00F74AAD"/>
    <w:rsid w:val="00FD3BC1"/>
    <w:rsid w:val="235B2B13"/>
    <w:rsid w:val="4EB1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ahoma" w:hAnsi="Tahoma" w:eastAsia="Times New Roman" w:cs="Times New Roman"/>
      <w:spacing w:val="10"/>
      <w:sz w:val="16"/>
      <w:szCs w:val="16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3">
    <w:name w:val="heading 2"/>
    <w:basedOn w:val="1"/>
    <w:next w:val="1"/>
    <w:qFormat/>
    <w:uiPriority w:val="0"/>
    <w:pPr>
      <w:spacing w:before="40"/>
      <w:jc w:val="center"/>
      <w:outlineLvl w:val="1"/>
    </w:pPr>
    <w:rPr>
      <w:sz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rFonts w:cs="Tahoma"/>
    </w:rPr>
  </w:style>
  <w:style w:type="paragraph" w:styleId="5">
    <w:name w:val="footer"/>
    <w:basedOn w:val="1"/>
    <w:link w:val="16"/>
    <w:uiPriority w:val="0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15"/>
    <w:uiPriority w:val="0"/>
    <w:pPr>
      <w:tabs>
        <w:tab w:val="center" w:pos="4680"/>
        <w:tab w:val="right" w:pos="9360"/>
      </w:tabs>
    </w:pPr>
  </w:style>
  <w:style w:type="character" w:styleId="8">
    <w:name w:val="Hyperlink"/>
    <w:basedOn w:val="7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page number"/>
    <w:basedOn w:val="7"/>
    <w:qFormat/>
    <w:uiPriority w:val="0"/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12">
    <w:name w:val="Section Heading"/>
    <w:basedOn w:val="1"/>
    <w:qFormat/>
    <w:uiPriority w:val="0"/>
    <w:pPr>
      <w:jc w:val="center"/>
    </w:pPr>
    <w:rPr>
      <w:caps/>
    </w:rPr>
  </w:style>
  <w:style w:type="paragraph" w:customStyle="1" w:styleId="13">
    <w:name w:val="Signature Text"/>
    <w:basedOn w:val="1"/>
    <w:qFormat/>
    <w:uiPriority w:val="0"/>
    <w:pPr>
      <w:spacing w:before="40" w:after="80"/>
    </w:pPr>
  </w:style>
  <w:style w:type="paragraph" w:styleId="14">
    <w:name w:val="No Spacing"/>
    <w:qFormat/>
    <w:uiPriority w:val="1"/>
    <w:rPr>
      <w:rFonts w:ascii="Tahoma" w:hAnsi="Tahoma" w:eastAsia="Times New Roman" w:cs="Times New Roman"/>
      <w:spacing w:val="10"/>
      <w:sz w:val="16"/>
      <w:szCs w:val="16"/>
      <w:lang w:val="en-US" w:eastAsia="en-US" w:bidi="ar-SA"/>
    </w:rPr>
  </w:style>
  <w:style w:type="character" w:customStyle="1" w:styleId="15">
    <w:name w:val="Header Char"/>
    <w:basedOn w:val="7"/>
    <w:link w:val="6"/>
    <w:uiPriority w:val="0"/>
    <w:rPr>
      <w:rFonts w:ascii="Tahoma" w:hAnsi="Tahoma"/>
      <w:spacing w:val="10"/>
      <w:sz w:val="16"/>
      <w:szCs w:val="16"/>
    </w:rPr>
  </w:style>
  <w:style w:type="character" w:customStyle="1" w:styleId="16">
    <w:name w:val="Footer Char"/>
    <w:basedOn w:val="7"/>
    <w:link w:val="5"/>
    <w:uiPriority w:val="0"/>
    <w:rPr>
      <w:rFonts w:ascii="Tahoma" w:hAnsi="Tahoma"/>
      <w:spacing w:val="10"/>
      <w:sz w:val="16"/>
      <w:szCs w:val="16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styleId="18">
    <w:name w:val="Placeholder Text"/>
    <w:basedOn w:val="7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marie\AppData\Roaming\Microsoft\Templates\Credi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108186857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AB7BDFC-0764-46E5-BFC7-E5FBA74D2876}"/>
      </w:docPartPr>
      <w:docPartBody>
        <w:p>
          <w:r>
            <w:rPr>
              <w:rStyle w:val="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80"/>
    <w:rsid w:val="002A4108"/>
    <w:rsid w:val="00B5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ko-K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2ABD96-E1CC-496D-A511-E76C4697BD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Company>Microsoft Corporation</Company>
  <Pages>1</Pages>
  <Words>446</Words>
  <Characters>2547</Characters>
  <Lines>21</Lines>
  <Paragraphs>5</Paragraphs>
  <TotalTime>0</TotalTime>
  <ScaleCrop>false</ScaleCrop>
  <LinksUpToDate>false</LinksUpToDate>
  <CharactersWithSpaces>2988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2018-01-26T20:58:00Z</dcterms:created>
  <dc:creator>Marie, Francis</dc:creator>
  <cp:lastModifiedBy>jade</cp:lastModifiedBy>
  <cp:lastPrinted>2017-12-13T20:37:00Z</cp:lastPrinted>
  <dcterms:modified xsi:type="dcterms:W3CDTF">2020-07-02T17:06:13Z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  <property fmtid="{D5CDD505-2E9C-101B-9397-08002B2CF9AE}" pid="3" name="KSOProductBuildVer">
    <vt:lpwstr>1033-11.2.0.9431</vt:lpwstr>
  </property>
</Properties>
</file>